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2B59" w14:textId="77777777" w:rsidR="00560BCA" w:rsidRPr="00DC033B" w:rsidRDefault="00DC033B" w:rsidP="00560BCA">
      <w:pPr>
        <w:jc w:val="center"/>
        <w:rPr>
          <w:b/>
          <w:lang w:val="pt-BR"/>
        </w:rPr>
      </w:pPr>
      <w:r>
        <w:rPr>
          <w:b/>
          <w:lang w:val="es-ES"/>
        </w:rPr>
        <w:t>AVALIA</w:t>
      </w:r>
      <w:r>
        <w:rPr>
          <w:b/>
          <w:lang w:val="pt-BR"/>
        </w:rPr>
        <w:t>ÇÃO</w:t>
      </w:r>
    </w:p>
    <w:p w14:paraId="2FD3E846" w14:textId="77777777" w:rsidR="00303693" w:rsidRPr="00DC033B" w:rsidRDefault="00303693" w:rsidP="00560BCA">
      <w:pPr>
        <w:jc w:val="center"/>
        <w:rPr>
          <w:lang w:val="pt-BR"/>
        </w:rPr>
      </w:pPr>
    </w:p>
    <w:p w14:paraId="6F829154" w14:textId="77777777" w:rsidR="0049353B" w:rsidRPr="00DC033B" w:rsidRDefault="0049353B" w:rsidP="005B3446">
      <w:pPr>
        <w:rPr>
          <w:b/>
          <w:lang w:val="pt-BR"/>
        </w:rPr>
      </w:pPr>
    </w:p>
    <w:p w14:paraId="7F0E43CA" w14:textId="77777777" w:rsidR="006244A3" w:rsidRPr="00DC033B" w:rsidRDefault="00DC033B" w:rsidP="005B3446">
      <w:pPr>
        <w:rPr>
          <w:bCs/>
          <w:lang w:val="pt-BR" w:eastAsia="es-ES"/>
        </w:rPr>
      </w:pPr>
      <w:r w:rsidRPr="00DC033B">
        <w:rPr>
          <w:b/>
          <w:lang w:val="pt-BR"/>
        </w:rPr>
        <w:t>Artigo:</w:t>
      </w:r>
      <w:r w:rsidR="005D1312" w:rsidRPr="00DC033B">
        <w:rPr>
          <w:b/>
          <w:lang w:val="pt-BR"/>
        </w:rPr>
        <w:t xml:space="preserve"> </w:t>
      </w:r>
    </w:p>
    <w:p w14:paraId="614B9B62" w14:textId="77777777" w:rsidR="0049353B" w:rsidRPr="00DC033B" w:rsidRDefault="0049353B" w:rsidP="00097639">
      <w:pPr>
        <w:rPr>
          <w:b/>
          <w:lang w:val="pt-BR"/>
        </w:rPr>
      </w:pPr>
    </w:p>
    <w:p w14:paraId="2C94FA4F" w14:textId="77777777" w:rsidR="0035682D" w:rsidRPr="00DC033B" w:rsidRDefault="0035682D" w:rsidP="00097639">
      <w:pPr>
        <w:rPr>
          <w:b/>
          <w:lang w:val="pt-BR"/>
        </w:rPr>
      </w:pPr>
    </w:p>
    <w:p w14:paraId="6A537E44" w14:textId="77777777" w:rsidR="00DC033B" w:rsidRPr="00DC033B" w:rsidRDefault="00DC033B" w:rsidP="00097639">
      <w:pPr>
        <w:rPr>
          <w:b/>
          <w:lang w:val="pt-BR"/>
        </w:rPr>
      </w:pPr>
      <w:r w:rsidRPr="00DC033B">
        <w:rPr>
          <w:b/>
          <w:lang w:val="pt-BR"/>
        </w:rPr>
        <w:t>Existe algum conflito de interesse com o artigo submetido a avaliação?</w:t>
      </w:r>
    </w:p>
    <w:p w14:paraId="201FE12E" w14:textId="77777777" w:rsidR="0049353B" w:rsidRPr="00C15AD9" w:rsidRDefault="0049353B" w:rsidP="00097639">
      <w:pPr>
        <w:rPr>
          <w:lang w:val="es-CO"/>
        </w:rPr>
      </w:pPr>
    </w:p>
    <w:p w14:paraId="020E5976" w14:textId="77777777" w:rsidR="0049353B" w:rsidRDefault="0049353B" w:rsidP="0049353B">
      <w:pPr>
        <w:rPr>
          <w:lang w:val="es-ES"/>
        </w:rPr>
      </w:pPr>
    </w:p>
    <w:p w14:paraId="7B8ABCBC" w14:textId="77777777" w:rsidR="00DC033B" w:rsidRPr="00DC033B" w:rsidRDefault="00DC033B" w:rsidP="006360A7">
      <w:pPr>
        <w:jc w:val="both"/>
        <w:rPr>
          <w:lang w:val="pt-BR"/>
        </w:rPr>
      </w:pPr>
      <w:r w:rsidRPr="00DC033B">
        <w:rPr>
          <w:lang w:val="pt-BR"/>
        </w:rPr>
        <w:t xml:space="preserve">Os conceitos dos artigos avaliados para publicação na </w:t>
      </w:r>
      <w:r w:rsidRPr="00DC033B">
        <w:rPr>
          <w:i/>
          <w:lang w:val="pt-BR"/>
        </w:rPr>
        <w:t>Revista de Estudios Sociales</w:t>
      </w:r>
      <w:r w:rsidRPr="00DC033B">
        <w:rPr>
          <w:lang w:val="pt-BR"/>
        </w:rPr>
        <w:t xml:space="preserve"> devem levar em consideração os </w:t>
      </w:r>
      <w:r>
        <w:rPr>
          <w:lang w:val="pt-BR"/>
        </w:rPr>
        <w:t>aspectos</w:t>
      </w:r>
      <w:r w:rsidR="006360A7">
        <w:rPr>
          <w:lang w:val="pt-BR"/>
        </w:rPr>
        <w:t xml:space="preserve"> a seguir</w:t>
      </w:r>
      <w:r>
        <w:rPr>
          <w:lang w:val="pt-BR"/>
        </w:rPr>
        <w:t>. Por favor, faç</w:t>
      </w:r>
      <w:r w:rsidRPr="00DC033B">
        <w:rPr>
          <w:lang w:val="pt-BR"/>
        </w:rPr>
        <w:t>a seus comentários abaixo de cada uma das categorias indicadas.</w:t>
      </w:r>
    </w:p>
    <w:p w14:paraId="14777356" w14:textId="77777777" w:rsidR="0049353B" w:rsidRDefault="0049353B" w:rsidP="0049353B">
      <w:pPr>
        <w:rPr>
          <w:lang w:val="es-ES"/>
        </w:rPr>
      </w:pPr>
    </w:p>
    <w:p w14:paraId="4590582C" w14:textId="77777777" w:rsidR="00097639" w:rsidRPr="00097639" w:rsidRDefault="00097639" w:rsidP="00097639">
      <w:pPr>
        <w:rPr>
          <w:lang w:val="es-ES"/>
        </w:rPr>
      </w:pPr>
    </w:p>
    <w:p w14:paraId="4D937716" w14:textId="77777777" w:rsidR="00DC033B" w:rsidRPr="006360A7" w:rsidRDefault="00977D3E" w:rsidP="00097639">
      <w:pPr>
        <w:rPr>
          <w:b/>
          <w:u w:val="single"/>
          <w:lang w:val="pt-BR"/>
        </w:rPr>
      </w:pPr>
      <w:r w:rsidRPr="006360A7">
        <w:rPr>
          <w:b/>
          <w:lang w:val="pt-BR"/>
        </w:rPr>
        <w:t>1</w:t>
      </w:r>
      <w:r w:rsidR="00097639" w:rsidRPr="006360A7">
        <w:rPr>
          <w:b/>
          <w:lang w:val="pt-BR"/>
        </w:rPr>
        <w:t>.</w:t>
      </w:r>
      <w:r w:rsidR="00097639" w:rsidRPr="006360A7">
        <w:rPr>
          <w:lang w:val="pt-BR"/>
        </w:rPr>
        <w:t xml:space="preserve"> </w:t>
      </w:r>
      <w:r w:rsidR="00097639" w:rsidRPr="006360A7">
        <w:rPr>
          <w:b/>
          <w:u w:val="single"/>
          <w:lang w:val="pt-BR"/>
        </w:rPr>
        <w:t>C</w:t>
      </w:r>
      <w:r w:rsidR="00DC033B" w:rsidRPr="006360A7">
        <w:rPr>
          <w:b/>
          <w:u w:val="single"/>
          <w:lang w:val="pt-BR"/>
        </w:rPr>
        <w:t>omentários gerais sobre o texto:</w:t>
      </w:r>
    </w:p>
    <w:p w14:paraId="2D4C5E6F" w14:textId="77777777" w:rsidR="00DC033B" w:rsidRPr="006360A7" w:rsidRDefault="00DC033B" w:rsidP="006360A7">
      <w:pPr>
        <w:jc w:val="both"/>
        <w:rPr>
          <w:i/>
          <w:lang w:val="pt-BR"/>
        </w:rPr>
      </w:pPr>
      <w:r w:rsidRPr="006360A7">
        <w:rPr>
          <w:i/>
          <w:lang w:val="pt-BR"/>
        </w:rPr>
        <w:t>Conceito global sobre o texto, sua qualidade como artigo de pesquisa, colaboração ao conhecimento e pertinência para a Revista.</w:t>
      </w:r>
    </w:p>
    <w:p w14:paraId="65CFA130" w14:textId="77777777" w:rsidR="008F301A" w:rsidRPr="006360A7" w:rsidRDefault="008F301A" w:rsidP="00097639">
      <w:pPr>
        <w:rPr>
          <w:i/>
          <w:lang w:val="pt-BR"/>
        </w:rPr>
      </w:pPr>
    </w:p>
    <w:p w14:paraId="6967989C" w14:textId="77777777" w:rsidR="00DC033B" w:rsidRPr="006360A7" w:rsidRDefault="00DC033B" w:rsidP="006360A7">
      <w:pPr>
        <w:numPr>
          <w:ilvl w:val="1"/>
          <w:numId w:val="2"/>
        </w:numPr>
        <w:jc w:val="both"/>
        <w:rPr>
          <w:i/>
          <w:lang w:val="pt-BR"/>
        </w:rPr>
      </w:pPr>
      <w:r w:rsidRPr="006360A7">
        <w:rPr>
          <w:i/>
          <w:lang w:val="pt-BR"/>
        </w:rPr>
        <w:t>Estabeleça se o artigo constitui um ava</w:t>
      </w:r>
      <w:r w:rsidR="006360A7">
        <w:rPr>
          <w:i/>
          <w:lang w:val="pt-BR"/>
        </w:rPr>
        <w:t>nço ao conhecimento em termos de</w:t>
      </w:r>
      <w:r w:rsidRPr="006360A7">
        <w:rPr>
          <w:i/>
          <w:lang w:val="pt-BR"/>
        </w:rPr>
        <w:t xml:space="preserve"> bibliografia, estudos e fontes disponíveis e utilizadas sobre a temática abordada.</w:t>
      </w:r>
    </w:p>
    <w:p w14:paraId="46568146" w14:textId="77777777" w:rsidR="001D5E76" w:rsidRPr="006360A7" w:rsidRDefault="001D5E76" w:rsidP="001D5E76">
      <w:pPr>
        <w:ind w:left="360"/>
        <w:rPr>
          <w:i/>
          <w:lang w:val="pt-BR"/>
        </w:rPr>
      </w:pPr>
    </w:p>
    <w:p w14:paraId="7FAA23C8" w14:textId="77777777" w:rsidR="00DC033B" w:rsidRPr="006360A7" w:rsidRDefault="00DC033B" w:rsidP="006360A7">
      <w:pPr>
        <w:numPr>
          <w:ilvl w:val="1"/>
          <w:numId w:val="2"/>
        </w:numPr>
        <w:jc w:val="both"/>
        <w:rPr>
          <w:i/>
          <w:lang w:val="pt-BR"/>
        </w:rPr>
      </w:pPr>
      <w:r w:rsidRPr="006360A7">
        <w:rPr>
          <w:i/>
          <w:lang w:val="pt-BR"/>
        </w:rPr>
        <w:t xml:space="preserve">Especifique se o artigo </w:t>
      </w:r>
      <w:r w:rsidR="006360A7">
        <w:rPr>
          <w:i/>
          <w:lang w:val="pt-BR"/>
        </w:rPr>
        <w:t>apresenta</w:t>
      </w:r>
      <w:r w:rsidRPr="006360A7">
        <w:rPr>
          <w:i/>
          <w:lang w:val="pt-BR"/>
        </w:rPr>
        <w:t xml:space="preserve"> abordagens teóricas, metodológicas ou analíticas que po</w:t>
      </w:r>
      <w:r w:rsidR="006360A7">
        <w:rPr>
          <w:i/>
          <w:lang w:val="pt-BR"/>
        </w:rPr>
        <w:t>ssa</w:t>
      </w:r>
      <w:r w:rsidR="00C766B1" w:rsidRPr="006360A7">
        <w:rPr>
          <w:i/>
          <w:lang w:val="pt-BR"/>
        </w:rPr>
        <w:t>m ser utilizadas em outros estudos, inclusive fora do âmbito espaço-temporal do conteúdo avaliado.</w:t>
      </w:r>
    </w:p>
    <w:p w14:paraId="3D2BA931" w14:textId="77777777" w:rsidR="00097639" w:rsidRPr="006360A7" w:rsidRDefault="00097639" w:rsidP="00097639">
      <w:pPr>
        <w:rPr>
          <w:lang w:val="pt-BR"/>
        </w:rPr>
      </w:pPr>
    </w:p>
    <w:p w14:paraId="4F068841" w14:textId="77777777" w:rsidR="00097639" w:rsidRPr="006360A7" w:rsidRDefault="00097639" w:rsidP="00097639">
      <w:pPr>
        <w:rPr>
          <w:lang w:val="pt-BR"/>
        </w:rPr>
      </w:pPr>
    </w:p>
    <w:p w14:paraId="48A5FC15" w14:textId="77777777" w:rsidR="009E5982" w:rsidRPr="006360A7" w:rsidRDefault="00977D3E" w:rsidP="00097639">
      <w:pPr>
        <w:rPr>
          <w:b/>
          <w:lang w:val="pt-BR"/>
        </w:rPr>
      </w:pPr>
      <w:r w:rsidRPr="006360A7">
        <w:rPr>
          <w:b/>
          <w:lang w:val="pt-BR"/>
        </w:rPr>
        <w:t>2</w:t>
      </w:r>
      <w:r w:rsidR="00097639" w:rsidRPr="006360A7">
        <w:rPr>
          <w:b/>
          <w:lang w:val="pt-BR"/>
        </w:rPr>
        <w:t xml:space="preserve">. </w:t>
      </w:r>
      <w:r w:rsidR="00C766B1" w:rsidRPr="006360A7">
        <w:rPr>
          <w:b/>
          <w:u w:val="single"/>
          <w:lang w:val="pt-BR"/>
        </w:rPr>
        <w:t>Enquadramento</w:t>
      </w:r>
      <w:r w:rsidR="00097639" w:rsidRPr="006360A7">
        <w:rPr>
          <w:b/>
          <w:u w:val="single"/>
          <w:lang w:val="pt-BR"/>
        </w:rPr>
        <w:t xml:space="preserve"> teórico</w:t>
      </w:r>
      <w:r w:rsidR="00097639" w:rsidRPr="006360A7">
        <w:rPr>
          <w:b/>
          <w:lang w:val="pt-BR"/>
        </w:rPr>
        <w:t xml:space="preserve">: </w:t>
      </w:r>
    </w:p>
    <w:p w14:paraId="22C47CA2" w14:textId="77777777" w:rsidR="00C766B1" w:rsidRPr="006360A7" w:rsidRDefault="00C766B1" w:rsidP="006360A7">
      <w:pPr>
        <w:jc w:val="both"/>
        <w:rPr>
          <w:i/>
          <w:lang w:val="pt-BR"/>
        </w:rPr>
      </w:pPr>
      <w:r w:rsidRPr="006360A7">
        <w:rPr>
          <w:i/>
          <w:lang w:val="pt-BR"/>
        </w:rPr>
        <w:t xml:space="preserve">Faça suas considerações sobre os fundamentos e alcances </w:t>
      </w:r>
      <w:r w:rsidR="006360A7">
        <w:rPr>
          <w:i/>
          <w:lang w:val="pt-BR"/>
        </w:rPr>
        <w:t xml:space="preserve">teóricos </w:t>
      </w:r>
      <w:r w:rsidRPr="006360A7">
        <w:rPr>
          <w:i/>
          <w:lang w:val="pt-BR"/>
        </w:rPr>
        <w:t>do artigo.</w:t>
      </w:r>
    </w:p>
    <w:p w14:paraId="66EE25DF" w14:textId="77777777" w:rsidR="00097639" w:rsidRPr="006360A7" w:rsidRDefault="00097639" w:rsidP="00097639">
      <w:pPr>
        <w:rPr>
          <w:lang w:val="pt-BR"/>
        </w:rPr>
      </w:pPr>
    </w:p>
    <w:p w14:paraId="592FBFBD" w14:textId="77777777" w:rsidR="00097639" w:rsidRPr="006360A7" w:rsidRDefault="00097639" w:rsidP="00097639">
      <w:pPr>
        <w:rPr>
          <w:lang w:val="pt-BR"/>
        </w:rPr>
      </w:pPr>
    </w:p>
    <w:p w14:paraId="17DBACCD" w14:textId="77777777" w:rsidR="009E5982" w:rsidRPr="006360A7" w:rsidRDefault="009E5982" w:rsidP="009E5982">
      <w:pPr>
        <w:rPr>
          <w:b/>
          <w:lang w:val="pt-BR"/>
        </w:rPr>
      </w:pPr>
      <w:r w:rsidRPr="006360A7">
        <w:rPr>
          <w:b/>
          <w:lang w:val="pt-BR"/>
        </w:rPr>
        <w:t xml:space="preserve">3. </w:t>
      </w:r>
      <w:r w:rsidR="00C766B1" w:rsidRPr="006360A7">
        <w:rPr>
          <w:b/>
          <w:u w:val="single"/>
          <w:lang w:val="pt-BR"/>
        </w:rPr>
        <w:t>Metodologi</w:t>
      </w:r>
      <w:r w:rsidRPr="006360A7">
        <w:rPr>
          <w:b/>
          <w:u w:val="single"/>
          <w:lang w:val="pt-BR"/>
        </w:rPr>
        <w:t>a</w:t>
      </w:r>
      <w:r w:rsidR="001A27AA" w:rsidRPr="006360A7">
        <w:rPr>
          <w:b/>
          <w:u w:val="single"/>
          <w:lang w:val="pt-BR"/>
        </w:rPr>
        <w:t xml:space="preserve"> </w:t>
      </w:r>
      <w:r w:rsidR="00C766B1" w:rsidRPr="006360A7">
        <w:rPr>
          <w:lang w:val="pt-BR"/>
        </w:rPr>
        <w:t>(caso aplique</w:t>
      </w:r>
      <w:r w:rsidR="001A27AA" w:rsidRPr="006360A7">
        <w:rPr>
          <w:lang w:val="pt-BR"/>
        </w:rPr>
        <w:t>)</w:t>
      </w:r>
      <w:r w:rsidRPr="006360A7">
        <w:rPr>
          <w:b/>
          <w:lang w:val="pt-BR"/>
        </w:rPr>
        <w:t>:</w:t>
      </w:r>
    </w:p>
    <w:p w14:paraId="6180E09B" w14:textId="77777777" w:rsidR="00C766B1" w:rsidRPr="006360A7" w:rsidRDefault="00C766B1" w:rsidP="006360A7">
      <w:pPr>
        <w:jc w:val="both"/>
        <w:rPr>
          <w:i/>
          <w:lang w:val="pt-BR"/>
        </w:rPr>
      </w:pPr>
      <w:r w:rsidRPr="006360A7">
        <w:rPr>
          <w:i/>
          <w:lang w:val="pt-BR"/>
        </w:rPr>
        <w:t>Determine se o artigo apresenta uma metodologia adequada, rigorosa e ética.</w:t>
      </w:r>
    </w:p>
    <w:p w14:paraId="283573A0" w14:textId="77777777" w:rsidR="00725281" w:rsidRPr="006360A7" w:rsidRDefault="00725281" w:rsidP="00097639">
      <w:pPr>
        <w:rPr>
          <w:b/>
          <w:lang w:val="pt-BR"/>
        </w:rPr>
      </w:pPr>
    </w:p>
    <w:p w14:paraId="25A18862" w14:textId="77777777" w:rsidR="00725281" w:rsidRPr="006360A7" w:rsidRDefault="00725281" w:rsidP="00097639">
      <w:pPr>
        <w:rPr>
          <w:b/>
          <w:lang w:val="pt-BR"/>
        </w:rPr>
      </w:pPr>
    </w:p>
    <w:p w14:paraId="40F9E77A" w14:textId="77777777" w:rsidR="00097639" w:rsidRPr="006360A7" w:rsidRDefault="009E5982" w:rsidP="00097639">
      <w:pPr>
        <w:rPr>
          <w:b/>
          <w:lang w:val="pt-BR"/>
        </w:rPr>
      </w:pPr>
      <w:r w:rsidRPr="006360A7">
        <w:rPr>
          <w:b/>
          <w:lang w:val="pt-BR"/>
        </w:rPr>
        <w:t>4</w:t>
      </w:r>
      <w:r w:rsidR="00097639" w:rsidRPr="006360A7">
        <w:rPr>
          <w:b/>
          <w:lang w:val="pt-BR"/>
        </w:rPr>
        <w:t xml:space="preserve">. </w:t>
      </w:r>
      <w:r w:rsidR="00C766B1" w:rsidRPr="006360A7">
        <w:rPr>
          <w:b/>
          <w:u w:val="single"/>
          <w:lang w:val="pt-BR"/>
        </w:rPr>
        <w:t>Consistê</w:t>
      </w:r>
      <w:r w:rsidR="00097639" w:rsidRPr="006360A7">
        <w:rPr>
          <w:b/>
          <w:u w:val="single"/>
          <w:lang w:val="pt-BR"/>
        </w:rPr>
        <w:t>ncia</w:t>
      </w:r>
      <w:r w:rsidR="00097639" w:rsidRPr="006360A7">
        <w:rPr>
          <w:b/>
          <w:lang w:val="pt-BR"/>
        </w:rPr>
        <w:t xml:space="preserve">: </w:t>
      </w:r>
    </w:p>
    <w:p w14:paraId="4E31FEEC" w14:textId="77777777" w:rsidR="00C766B1" w:rsidRPr="006360A7" w:rsidRDefault="00C766B1" w:rsidP="006360A7">
      <w:pPr>
        <w:jc w:val="both"/>
        <w:rPr>
          <w:i/>
          <w:lang w:val="pt-BR"/>
        </w:rPr>
      </w:pPr>
      <w:r w:rsidRPr="006360A7">
        <w:rPr>
          <w:i/>
          <w:lang w:val="pt-BR"/>
        </w:rPr>
        <w:t>Comente sobre a c</w:t>
      </w:r>
      <w:r w:rsidR="006360A7">
        <w:rPr>
          <w:i/>
          <w:lang w:val="pt-BR"/>
        </w:rPr>
        <w:t xml:space="preserve">oerência dos argumentos </w:t>
      </w:r>
      <w:r w:rsidRPr="006360A7">
        <w:rPr>
          <w:i/>
          <w:lang w:val="pt-BR"/>
        </w:rPr>
        <w:t>e da estrutura do texto. Indique se o título e o resumo correspondem ao conteúdo e ao alcance do artigo.</w:t>
      </w:r>
    </w:p>
    <w:p w14:paraId="6F0D8823" w14:textId="77777777" w:rsidR="00097639" w:rsidRPr="006360A7" w:rsidRDefault="00097639" w:rsidP="00097639">
      <w:pPr>
        <w:rPr>
          <w:lang w:val="pt-BR"/>
        </w:rPr>
      </w:pPr>
    </w:p>
    <w:p w14:paraId="752C8FD6" w14:textId="77777777" w:rsidR="00097639" w:rsidRPr="006360A7" w:rsidRDefault="00097639" w:rsidP="00097639">
      <w:pPr>
        <w:rPr>
          <w:b/>
          <w:lang w:val="pt-BR"/>
        </w:rPr>
      </w:pPr>
    </w:p>
    <w:p w14:paraId="4996FEF3" w14:textId="77777777" w:rsidR="00097639" w:rsidRPr="006360A7" w:rsidRDefault="009E5982" w:rsidP="00097639">
      <w:pPr>
        <w:rPr>
          <w:lang w:val="pt-BR"/>
        </w:rPr>
      </w:pPr>
      <w:r w:rsidRPr="006360A7">
        <w:rPr>
          <w:b/>
          <w:lang w:val="pt-BR"/>
        </w:rPr>
        <w:t>5</w:t>
      </w:r>
      <w:r w:rsidR="00097639" w:rsidRPr="006360A7">
        <w:rPr>
          <w:b/>
          <w:lang w:val="pt-BR"/>
        </w:rPr>
        <w:t xml:space="preserve">. </w:t>
      </w:r>
      <w:r w:rsidR="00C766B1" w:rsidRPr="006360A7">
        <w:rPr>
          <w:b/>
          <w:u w:val="single"/>
          <w:lang w:val="pt-BR"/>
        </w:rPr>
        <w:t>Apresentação</w:t>
      </w:r>
      <w:r w:rsidR="00256C67" w:rsidRPr="006360A7">
        <w:rPr>
          <w:b/>
          <w:u w:val="single"/>
          <w:lang w:val="pt-BR"/>
        </w:rPr>
        <w:t xml:space="preserve"> formal</w:t>
      </w:r>
      <w:r w:rsidR="00097639" w:rsidRPr="006360A7">
        <w:rPr>
          <w:b/>
          <w:lang w:val="pt-BR"/>
        </w:rPr>
        <w:t>:</w:t>
      </w:r>
      <w:r w:rsidR="00097639" w:rsidRPr="006360A7">
        <w:rPr>
          <w:lang w:val="pt-BR"/>
        </w:rPr>
        <w:t xml:space="preserve"> </w:t>
      </w:r>
    </w:p>
    <w:p w14:paraId="40BF9402" w14:textId="77777777" w:rsidR="00C766B1" w:rsidRPr="006360A7" w:rsidRDefault="00C766B1" w:rsidP="006360A7">
      <w:pPr>
        <w:jc w:val="both"/>
        <w:rPr>
          <w:i/>
          <w:lang w:val="pt-BR"/>
        </w:rPr>
      </w:pPr>
      <w:r w:rsidRPr="006360A7">
        <w:rPr>
          <w:i/>
          <w:lang w:val="pt-BR"/>
        </w:rPr>
        <w:t xml:space="preserve">Avalie a claridade da redação e se </w:t>
      </w:r>
      <w:r w:rsidR="006360A7">
        <w:rPr>
          <w:i/>
          <w:lang w:val="pt-BR"/>
        </w:rPr>
        <w:t xml:space="preserve">esta </w:t>
      </w:r>
      <w:r w:rsidRPr="006360A7">
        <w:rPr>
          <w:i/>
          <w:lang w:val="pt-BR"/>
        </w:rPr>
        <w:t>permite uma comunicação adequada dos principais argumentos apresentados no artigo.</w:t>
      </w:r>
    </w:p>
    <w:p w14:paraId="109DE181" w14:textId="77777777" w:rsidR="00CF63D2" w:rsidRPr="006360A7" w:rsidRDefault="00CF63D2" w:rsidP="00256C67">
      <w:pPr>
        <w:rPr>
          <w:i/>
          <w:lang w:val="pt-BR"/>
        </w:rPr>
      </w:pPr>
    </w:p>
    <w:p w14:paraId="13E0BE00" w14:textId="77777777" w:rsidR="00097639" w:rsidRPr="006360A7" w:rsidRDefault="00097639" w:rsidP="00097639">
      <w:pPr>
        <w:rPr>
          <w:lang w:val="pt-BR"/>
        </w:rPr>
      </w:pPr>
    </w:p>
    <w:p w14:paraId="2FE5B8F4" w14:textId="77777777" w:rsidR="00097639" w:rsidRPr="006360A7" w:rsidRDefault="009E5982" w:rsidP="00097639">
      <w:pPr>
        <w:rPr>
          <w:lang w:val="pt-BR"/>
        </w:rPr>
      </w:pPr>
      <w:r w:rsidRPr="006360A7">
        <w:rPr>
          <w:b/>
          <w:lang w:val="pt-BR"/>
        </w:rPr>
        <w:lastRenderedPageBreak/>
        <w:t>6</w:t>
      </w:r>
      <w:r w:rsidR="00097639" w:rsidRPr="006360A7">
        <w:rPr>
          <w:b/>
          <w:lang w:val="pt-BR"/>
        </w:rPr>
        <w:t xml:space="preserve">. </w:t>
      </w:r>
      <w:r w:rsidR="00C766B1" w:rsidRPr="006360A7">
        <w:rPr>
          <w:b/>
          <w:u w:val="single"/>
          <w:lang w:val="pt-BR"/>
        </w:rPr>
        <w:t>Bibliografi</w:t>
      </w:r>
      <w:r w:rsidR="00097639" w:rsidRPr="006360A7">
        <w:rPr>
          <w:b/>
          <w:u w:val="single"/>
          <w:lang w:val="pt-BR"/>
        </w:rPr>
        <w:t>a</w:t>
      </w:r>
      <w:r w:rsidR="00097639" w:rsidRPr="006360A7">
        <w:rPr>
          <w:b/>
          <w:lang w:val="pt-BR"/>
        </w:rPr>
        <w:t xml:space="preserve">: </w:t>
      </w:r>
    </w:p>
    <w:p w14:paraId="1AF52FE6" w14:textId="77777777" w:rsidR="00C766B1" w:rsidRPr="006360A7" w:rsidRDefault="00C766B1" w:rsidP="00097639">
      <w:pPr>
        <w:rPr>
          <w:i/>
          <w:lang w:val="pt-BR"/>
        </w:rPr>
      </w:pPr>
      <w:r w:rsidRPr="006360A7">
        <w:rPr>
          <w:i/>
          <w:lang w:val="pt-BR"/>
        </w:rPr>
        <w:t>Determine a pertinência e a atualidade da bibliografia utilizada.</w:t>
      </w:r>
    </w:p>
    <w:p w14:paraId="4B3B5A6E" w14:textId="77777777" w:rsidR="00097639" w:rsidRPr="006360A7" w:rsidRDefault="00097639" w:rsidP="00097639">
      <w:pPr>
        <w:rPr>
          <w:lang w:val="pt-BR"/>
        </w:rPr>
      </w:pPr>
    </w:p>
    <w:p w14:paraId="3F08F990" w14:textId="77777777" w:rsidR="00097639" w:rsidRPr="006360A7" w:rsidRDefault="009E5982" w:rsidP="00097639">
      <w:pPr>
        <w:rPr>
          <w:lang w:val="pt-BR"/>
        </w:rPr>
      </w:pPr>
      <w:r w:rsidRPr="006360A7">
        <w:rPr>
          <w:b/>
          <w:lang w:val="pt-BR"/>
        </w:rPr>
        <w:t>7</w:t>
      </w:r>
      <w:r w:rsidR="00097639" w:rsidRPr="006360A7">
        <w:rPr>
          <w:b/>
          <w:lang w:val="pt-BR"/>
        </w:rPr>
        <w:t xml:space="preserve">. </w:t>
      </w:r>
      <w:r w:rsidR="00C766B1" w:rsidRPr="006360A7">
        <w:rPr>
          <w:b/>
          <w:u w:val="single"/>
          <w:lang w:val="pt-BR"/>
        </w:rPr>
        <w:t>Concei</w:t>
      </w:r>
      <w:r w:rsidR="00097639" w:rsidRPr="006360A7">
        <w:rPr>
          <w:b/>
          <w:u w:val="single"/>
          <w:lang w:val="pt-BR"/>
        </w:rPr>
        <w:t xml:space="preserve">to sobre </w:t>
      </w:r>
      <w:r w:rsidR="00C766B1" w:rsidRPr="006360A7">
        <w:rPr>
          <w:b/>
          <w:u w:val="single"/>
          <w:lang w:val="pt-BR"/>
        </w:rPr>
        <w:t xml:space="preserve">a </w:t>
      </w:r>
      <w:r w:rsidR="00097639" w:rsidRPr="006360A7">
        <w:rPr>
          <w:b/>
          <w:u w:val="single"/>
          <w:lang w:val="pt-BR"/>
        </w:rPr>
        <w:t>publica</w:t>
      </w:r>
      <w:r w:rsidR="00C766B1" w:rsidRPr="006360A7">
        <w:rPr>
          <w:b/>
          <w:u w:val="single"/>
          <w:lang w:val="pt-BR"/>
        </w:rPr>
        <w:t>ção</w:t>
      </w:r>
      <w:r w:rsidR="00097639" w:rsidRPr="006360A7">
        <w:rPr>
          <w:b/>
          <w:lang w:val="pt-BR"/>
        </w:rPr>
        <w:t>:</w:t>
      </w:r>
      <w:r w:rsidR="00097639" w:rsidRPr="006360A7">
        <w:rPr>
          <w:lang w:val="pt-BR"/>
        </w:rPr>
        <w:t xml:space="preserve"> </w:t>
      </w:r>
    </w:p>
    <w:p w14:paraId="565AEDB7" w14:textId="77777777" w:rsidR="00C766B1" w:rsidRPr="006360A7" w:rsidRDefault="00C766B1" w:rsidP="00097639">
      <w:pPr>
        <w:rPr>
          <w:i/>
          <w:lang w:val="pt-BR"/>
        </w:rPr>
      </w:pPr>
      <w:r w:rsidRPr="006360A7">
        <w:rPr>
          <w:i/>
          <w:lang w:val="pt-BR"/>
        </w:rPr>
        <w:t>Depois de avaliar os critérios anteriores, você considera que o artigo deve ser:</w:t>
      </w:r>
    </w:p>
    <w:p w14:paraId="795E6E9A" w14:textId="77777777" w:rsidR="00256C67" w:rsidRPr="006360A7" w:rsidRDefault="00256C67" w:rsidP="00097639">
      <w:pPr>
        <w:rPr>
          <w:i/>
          <w:lang w:val="pt-BR"/>
        </w:rPr>
      </w:pPr>
    </w:p>
    <w:p w14:paraId="36C60414" w14:textId="77777777" w:rsidR="00256C67" w:rsidRPr="006360A7" w:rsidRDefault="00256C67" w:rsidP="00097639">
      <w:pPr>
        <w:rPr>
          <w:lang w:val="pt-BR"/>
        </w:rPr>
      </w:pPr>
      <w:r w:rsidRPr="006360A7">
        <w:rPr>
          <w:lang w:val="pt-BR"/>
        </w:rPr>
        <w:t xml:space="preserve">a) </w:t>
      </w:r>
      <w:r w:rsidR="00C766B1" w:rsidRPr="006360A7">
        <w:rPr>
          <w:lang w:val="pt-BR"/>
        </w:rPr>
        <w:t xml:space="preserve">Aceito </w:t>
      </w:r>
      <w:r w:rsidR="00627F4E" w:rsidRPr="006360A7">
        <w:rPr>
          <w:lang w:val="pt-BR"/>
        </w:rPr>
        <w:t>___</w:t>
      </w:r>
      <w:r w:rsidRPr="006360A7">
        <w:rPr>
          <w:lang w:val="pt-BR"/>
        </w:rPr>
        <w:t>____</w:t>
      </w:r>
    </w:p>
    <w:p w14:paraId="6597501A" w14:textId="77777777" w:rsidR="00D931E5" w:rsidRPr="006360A7" w:rsidRDefault="00D931E5" w:rsidP="00097639">
      <w:pPr>
        <w:rPr>
          <w:lang w:val="pt-BR"/>
        </w:rPr>
      </w:pPr>
      <w:r w:rsidRPr="006360A7">
        <w:rPr>
          <w:lang w:val="pt-BR"/>
        </w:rPr>
        <w:t xml:space="preserve">b) </w:t>
      </w:r>
      <w:r w:rsidR="00C766B1" w:rsidRPr="006360A7">
        <w:rPr>
          <w:lang w:val="pt-BR"/>
        </w:rPr>
        <w:t xml:space="preserve">Aceito com pequenas alterações </w:t>
      </w:r>
      <w:r w:rsidRPr="006360A7">
        <w:rPr>
          <w:lang w:val="pt-BR"/>
        </w:rPr>
        <w:t>_______</w:t>
      </w:r>
    </w:p>
    <w:p w14:paraId="78E8D14E" w14:textId="77777777" w:rsidR="00256C67" w:rsidRPr="006360A7" w:rsidRDefault="00D931E5" w:rsidP="00097639">
      <w:pPr>
        <w:rPr>
          <w:lang w:val="pt-BR"/>
        </w:rPr>
      </w:pPr>
      <w:r w:rsidRPr="006360A7">
        <w:rPr>
          <w:lang w:val="pt-BR"/>
        </w:rPr>
        <w:t>c</w:t>
      </w:r>
      <w:r w:rsidR="00256C67" w:rsidRPr="006360A7">
        <w:rPr>
          <w:lang w:val="pt-BR"/>
        </w:rPr>
        <w:t xml:space="preserve">) </w:t>
      </w:r>
      <w:r w:rsidR="00C766B1" w:rsidRPr="006360A7">
        <w:rPr>
          <w:lang w:val="pt-BR"/>
        </w:rPr>
        <w:t xml:space="preserve">Aceito com alterações consideráveis </w:t>
      </w:r>
      <w:r w:rsidR="00627F4E" w:rsidRPr="006360A7">
        <w:rPr>
          <w:lang w:val="pt-BR"/>
        </w:rPr>
        <w:t>______</w:t>
      </w:r>
      <w:r w:rsidR="00256C67" w:rsidRPr="006360A7">
        <w:rPr>
          <w:lang w:val="pt-BR"/>
        </w:rPr>
        <w:t>_</w:t>
      </w:r>
    </w:p>
    <w:p w14:paraId="16B291B4" w14:textId="77777777" w:rsidR="00256C67" w:rsidRPr="006360A7" w:rsidRDefault="00D931E5" w:rsidP="00097639">
      <w:pPr>
        <w:rPr>
          <w:lang w:val="pt-BR"/>
        </w:rPr>
      </w:pPr>
      <w:r w:rsidRPr="006360A7">
        <w:rPr>
          <w:lang w:val="pt-BR"/>
        </w:rPr>
        <w:t>d</w:t>
      </w:r>
      <w:r w:rsidR="00256C67" w:rsidRPr="006360A7">
        <w:rPr>
          <w:lang w:val="pt-BR"/>
        </w:rPr>
        <w:t xml:space="preserve">) </w:t>
      </w:r>
      <w:r w:rsidR="006360A7">
        <w:rPr>
          <w:lang w:val="pt-BR"/>
        </w:rPr>
        <w:t xml:space="preserve">Recusado </w:t>
      </w:r>
      <w:r w:rsidR="00627F4E" w:rsidRPr="006360A7">
        <w:rPr>
          <w:lang w:val="pt-BR"/>
        </w:rPr>
        <w:t>_</w:t>
      </w:r>
      <w:r w:rsidR="00256C67" w:rsidRPr="006360A7">
        <w:rPr>
          <w:lang w:val="pt-BR"/>
        </w:rPr>
        <w:t>______</w:t>
      </w:r>
    </w:p>
    <w:p w14:paraId="5B8C5D50" w14:textId="77777777" w:rsidR="00256C67" w:rsidRPr="006360A7" w:rsidRDefault="00256C67" w:rsidP="00097639">
      <w:pPr>
        <w:rPr>
          <w:i/>
          <w:lang w:val="pt-BR"/>
        </w:rPr>
      </w:pPr>
    </w:p>
    <w:p w14:paraId="32E4A55F" w14:textId="77777777" w:rsidR="00C766B1" w:rsidRPr="006360A7" w:rsidRDefault="00C766B1" w:rsidP="00097639">
      <w:pPr>
        <w:rPr>
          <w:b/>
          <w:lang w:val="pt-BR"/>
        </w:rPr>
      </w:pPr>
      <w:r w:rsidRPr="006360A7">
        <w:rPr>
          <w:b/>
          <w:lang w:val="pt-BR"/>
        </w:rPr>
        <w:t>Sugestões adicionais do avaliador:</w:t>
      </w:r>
    </w:p>
    <w:p w14:paraId="08A90927" w14:textId="77777777" w:rsidR="00256C67" w:rsidRPr="006360A7" w:rsidRDefault="00256C67" w:rsidP="00560BCA">
      <w:pPr>
        <w:rPr>
          <w:lang w:val="pt-BR"/>
        </w:rPr>
      </w:pPr>
    </w:p>
    <w:p w14:paraId="57D0D643" w14:textId="77777777" w:rsidR="000856AA" w:rsidRPr="006360A7" w:rsidRDefault="000856AA" w:rsidP="00560BCA">
      <w:pPr>
        <w:rPr>
          <w:lang w:val="pt-BR"/>
        </w:rPr>
      </w:pPr>
    </w:p>
    <w:p w14:paraId="01B8B1EB" w14:textId="77777777" w:rsidR="00C766B1" w:rsidRPr="006360A7" w:rsidRDefault="00C766B1" w:rsidP="00560BCA">
      <w:pPr>
        <w:rPr>
          <w:b/>
          <w:lang w:val="pt-BR"/>
        </w:rPr>
      </w:pPr>
      <w:r w:rsidRPr="006360A7">
        <w:rPr>
          <w:b/>
          <w:lang w:val="pt-BR"/>
        </w:rPr>
        <w:t>Informação do avaliador</w:t>
      </w:r>
    </w:p>
    <w:p w14:paraId="258E353A" w14:textId="77777777" w:rsidR="00C766B1" w:rsidRDefault="00C766B1" w:rsidP="00560BCA">
      <w:pPr>
        <w:jc w:val="both"/>
        <w:rPr>
          <w:lang w:val="pt-BR"/>
        </w:rPr>
      </w:pPr>
      <w:r w:rsidRPr="006360A7">
        <w:rPr>
          <w:lang w:val="pt-BR"/>
        </w:rPr>
        <w:t>O processo de avaliação é anônimo, tanto para o avaliador quanto para o autor (que receberá o conceito</w:t>
      </w:r>
      <w:r w:rsidR="006360A7">
        <w:rPr>
          <w:lang w:val="pt-BR"/>
        </w:rPr>
        <w:t xml:space="preserve"> dado ao artigo</w:t>
      </w:r>
      <w:r w:rsidRPr="006360A7">
        <w:rPr>
          <w:lang w:val="pt-BR"/>
        </w:rPr>
        <w:t>). No entanto, dadas as exigências de indexação, solicitamos a informação a seguir.</w:t>
      </w:r>
    </w:p>
    <w:p w14:paraId="5B9CB608" w14:textId="77777777" w:rsidR="006360A7" w:rsidRPr="006360A7" w:rsidRDefault="006360A7" w:rsidP="00560BCA">
      <w:pPr>
        <w:jc w:val="both"/>
        <w:rPr>
          <w:lang w:val="pt-BR"/>
        </w:rPr>
      </w:pPr>
    </w:p>
    <w:p w14:paraId="26003816" w14:textId="77777777" w:rsidR="00560BCA" w:rsidRPr="00560BCA" w:rsidRDefault="00560BCA" w:rsidP="00560BCA">
      <w:pPr>
        <w:jc w:val="both"/>
        <w:rPr>
          <w:color w:val="000000"/>
          <w:lang w:val="es-CO"/>
        </w:rPr>
      </w:pP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27"/>
      </w:tblGrid>
      <w:tr w:rsidR="00560BCA" w:rsidRPr="00F6170F" w14:paraId="30100D80" w14:textId="77777777" w:rsidTr="0050070D">
        <w:trPr>
          <w:trHeight w:val="2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5C09" w14:textId="77777777" w:rsidR="00560BCA" w:rsidRPr="00F6170F" w:rsidRDefault="00C766B1" w:rsidP="000D251B">
            <w:pPr>
              <w:rPr>
                <w:b/>
                <w:color w:val="000000"/>
                <w:position w:val="6"/>
                <w:lang w:val="pt-BR" w:eastAsia="es-ES"/>
              </w:rPr>
            </w:pPr>
            <w:r w:rsidRPr="00F6170F">
              <w:rPr>
                <w:b/>
                <w:lang w:val="pt-BR"/>
              </w:rPr>
              <w:t>Nom</w:t>
            </w:r>
            <w:r w:rsidR="00560BCA" w:rsidRPr="00F6170F">
              <w:rPr>
                <w:b/>
                <w:lang w:val="pt-BR"/>
              </w:rPr>
              <w:t xml:space="preserve">e 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061" w14:textId="77777777" w:rsidR="00560BCA" w:rsidRPr="00F6170F" w:rsidRDefault="00560BCA" w:rsidP="000D251B">
            <w:pPr>
              <w:rPr>
                <w:color w:val="000000"/>
                <w:position w:val="6"/>
                <w:lang w:val="pt-BR" w:eastAsia="es-ES"/>
              </w:rPr>
            </w:pPr>
          </w:p>
        </w:tc>
      </w:tr>
      <w:tr w:rsidR="00560BCA" w:rsidRPr="00F6170F" w14:paraId="058750AC" w14:textId="77777777" w:rsidTr="0050070D">
        <w:trPr>
          <w:trHeight w:val="2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AD2E" w14:textId="77777777" w:rsidR="00560BCA" w:rsidRPr="00F6170F" w:rsidRDefault="00560BCA" w:rsidP="000D251B">
            <w:pPr>
              <w:rPr>
                <w:b/>
                <w:color w:val="000000"/>
                <w:position w:val="6"/>
                <w:lang w:val="pt-BR" w:eastAsia="es-ES"/>
              </w:rPr>
            </w:pPr>
            <w:r w:rsidRPr="00F6170F">
              <w:rPr>
                <w:b/>
                <w:lang w:val="pt-BR"/>
              </w:rPr>
              <w:t>Nacionalidad</w:t>
            </w:r>
            <w:r w:rsidR="00C766B1" w:rsidRPr="00F6170F">
              <w:rPr>
                <w:b/>
                <w:lang w:val="pt-BR"/>
              </w:rPr>
              <w:t>e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BB10" w14:textId="77777777" w:rsidR="00560BCA" w:rsidRPr="00F6170F" w:rsidRDefault="00560BCA" w:rsidP="000D251B">
            <w:pPr>
              <w:rPr>
                <w:color w:val="000000"/>
                <w:position w:val="6"/>
                <w:lang w:val="pt-BR" w:eastAsia="es-ES"/>
              </w:rPr>
            </w:pPr>
          </w:p>
        </w:tc>
      </w:tr>
      <w:tr w:rsidR="00560BCA" w:rsidRPr="00F6170F" w14:paraId="1D8542D0" w14:textId="77777777" w:rsidTr="0050070D">
        <w:trPr>
          <w:trHeight w:val="2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93B4" w14:textId="77777777" w:rsidR="00560BCA" w:rsidRPr="00F6170F" w:rsidRDefault="00560BCA" w:rsidP="000D251B">
            <w:pPr>
              <w:rPr>
                <w:b/>
                <w:color w:val="000000"/>
                <w:position w:val="6"/>
                <w:lang w:val="pt-BR" w:eastAsia="es-ES"/>
              </w:rPr>
            </w:pPr>
            <w:r w:rsidRPr="00F6170F">
              <w:rPr>
                <w:b/>
                <w:lang w:val="pt-BR"/>
              </w:rPr>
              <w:t>País de na</w:t>
            </w:r>
            <w:r w:rsidR="00C766B1" w:rsidRPr="00F6170F">
              <w:rPr>
                <w:b/>
                <w:lang w:val="pt-BR"/>
              </w:rPr>
              <w:t>s</w:t>
            </w:r>
            <w:r w:rsidR="00F6170F" w:rsidRPr="00F6170F">
              <w:rPr>
                <w:b/>
                <w:lang w:val="pt-BR"/>
              </w:rPr>
              <w:t>cim</w:t>
            </w:r>
            <w:r w:rsidRPr="00F6170F">
              <w:rPr>
                <w:b/>
                <w:lang w:val="pt-BR"/>
              </w:rPr>
              <w:t>ento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33B" w14:textId="77777777" w:rsidR="00560BCA" w:rsidRPr="00F6170F" w:rsidRDefault="00560BCA" w:rsidP="000D251B">
            <w:pPr>
              <w:rPr>
                <w:color w:val="000000"/>
                <w:position w:val="6"/>
                <w:lang w:val="pt-BR" w:eastAsia="es-ES"/>
              </w:rPr>
            </w:pPr>
          </w:p>
        </w:tc>
      </w:tr>
      <w:tr w:rsidR="00CB73D0" w:rsidRPr="00F6170F" w14:paraId="6BE44F95" w14:textId="77777777" w:rsidTr="0050070D">
        <w:trPr>
          <w:trHeight w:val="27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D7C4" w14:textId="77777777" w:rsidR="00CB73D0" w:rsidRPr="00F6170F" w:rsidRDefault="00CB73D0" w:rsidP="000D251B">
            <w:pPr>
              <w:rPr>
                <w:b/>
                <w:lang w:val="pt-BR"/>
              </w:rPr>
            </w:pPr>
            <w:r w:rsidRPr="00F6170F">
              <w:rPr>
                <w:b/>
                <w:lang w:val="pt-BR"/>
              </w:rPr>
              <w:t xml:space="preserve">No. </w:t>
            </w:r>
            <w:r w:rsidR="00C766B1" w:rsidRPr="00F6170F">
              <w:rPr>
                <w:b/>
                <w:lang w:val="pt-BR"/>
              </w:rPr>
              <w:t>identificação</w:t>
            </w:r>
            <w:r w:rsidRPr="00F6170F">
              <w:rPr>
                <w:b/>
                <w:lang w:val="pt-BR"/>
              </w:rPr>
              <w:t>/pa</w:t>
            </w:r>
            <w:r w:rsidR="00C766B1" w:rsidRPr="00F6170F">
              <w:rPr>
                <w:b/>
                <w:lang w:val="pt-BR"/>
              </w:rPr>
              <w:t>s</w:t>
            </w:r>
            <w:r w:rsidRPr="00F6170F">
              <w:rPr>
                <w:b/>
                <w:lang w:val="pt-BR"/>
              </w:rPr>
              <w:t>saporte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881" w14:textId="77777777" w:rsidR="00CB73D0" w:rsidRPr="00F6170F" w:rsidRDefault="00CB73D0" w:rsidP="000D251B">
            <w:pPr>
              <w:rPr>
                <w:color w:val="000000"/>
                <w:position w:val="6"/>
                <w:lang w:val="pt-BR" w:eastAsia="es-ES"/>
              </w:rPr>
            </w:pPr>
          </w:p>
        </w:tc>
      </w:tr>
      <w:tr w:rsidR="00560BCA" w:rsidRPr="00F6170F" w14:paraId="026CA9BA" w14:textId="77777777" w:rsidTr="0050070D">
        <w:trPr>
          <w:trHeight w:val="2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F55A" w14:textId="77777777" w:rsidR="00560BCA" w:rsidRPr="00F6170F" w:rsidRDefault="00C766B1" w:rsidP="000D251B">
            <w:pPr>
              <w:rPr>
                <w:b/>
                <w:color w:val="000000"/>
                <w:position w:val="6"/>
                <w:lang w:val="pt-BR" w:eastAsia="es-ES"/>
              </w:rPr>
            </w:pPr>
            <w:r w:rsidRPr="00F6170F">
              <w:rPr>
                <w:b/>
                <w:lang w:val="pt-BR"/>
              </w:rPr>
              <w:t>Filiação</w:t>
            </w:r>
            <w:r w:rsidR="00560BCA" w:rsidRPr="00F6170F">
              <w:rPr>
                <w:b/>
                <w:lang w:val="pt-BR"/>
              </w:rPr>
              <w:t xml:space="preserve"> institucional</w:t>
            </w:r>
            <w:r w:rsidR="0050070D">
              <w:rPr>
                <w:b/>
                <w:lang w:val="pt-BR"/>
              </w:rPr>
              <w:t xml:space="preserve"> com data de início (mês/</w:t>
            </w:r>
            <w:r w:rsidR="0050070D" w:rsidRPr="0050070D">
              <w:rPr>
                <w:b/>
                <w:lang w:val="pt-BR"/>
              </w:rPr>
              <w:t>ano)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38A9" w14:textId="77777777" w:rsidR="00560BCA" w:rsidRPr="00F6170F" w:rsidRDefault="00560BCA" w:rsidP="000D251B">
            <w:pPr>
              <w:rPr>
                <w:color w:val="000000"/>
                <w:position w:val="6"/>
                <w:lang w:val="pt-BR" w:eastAsia="es-ES"/>
              </w:rPr>
            </w:pPr>
          </w:p>
        </w:tc>
      </w:tr>
      <w:tr w:rsidR="00560BCA" w:rsidRPr="00F6170F" w14:paraId="11035F87" w14:textId="77777777" w:rsidTr="0050070D">
        <w:trPr>
          <w:trHeight w:val="2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017D" w14:textId="77777777" w:rsidR="00560BCA" w:rsidRPr="00F6170F" w:rsidRDefault="00C766B1" w:rsidP="0050070D">
            <w:pPr>
              <w:rPr>
                <w:b/>
                <w:color w:val="000000"/>
                <w:position w:val="6"/>
                <w:lang w:val="pt-BR" w:eastAsia="es-ES"/>
              </w:rPr>
            </w:pPr>
            <w:r w:rsidRPr="00F6170F">
              <w:rPr>
                <w:b/>
                <w:lang w:val="pt-BR"/>
              </w:rPr>
              <w:t>Último título obtido (</w:t>
            </w:r>
            <w:r w:rsidR="0050070D">
              <w:rPr>
                <w:b/>
                <w:lang w:val="pt-BR"/>
              </w:rPr>
              <w:t>incluir</w:t>
            </w:r>
            <w:r w:rsidR="00DA65E8" w:rsidRPr="00F6170F">
              <w:rPr>
                <w:b/>
                <w:lang w:val="pt-BR"/>
              </w:rPr>
              <w:t xml:space="preserve"> universidad</w:t>
            </w:r>
            <w:r w:rsidRPr="00F6170F">
              <w:rPr>
                <w:b/>
                <w:lang w:val="pt-BR"/>
              </w:rPr>
              <w:t>e</w:t>
            </w:r>
            <w:r w:rsidR="00DA65E8" w:rsidRPr="00F6170F">
              <w:rPr>
                <w:b/>
                <w:lang w:val="pt-BR"/>
              </w:rPr>
              <w:t>)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E5BD" w14:textId="77777777" w:rsidR="00560BCA" w:rsidRPr="00F6170F" w:rsidRDefault="00560BCA" w:rsidP="000D251B">
            <w:pPr>
              <w:rPr>
                <w:color w:val="000000"/>
                <w:position w:val="6"/>
                <w:lang w:val="pt-BR" w:eastAsia="es-ES"/>
              </w:rPr>
            </w:pPr>
          </w:p>
        </w:tc>
      </w:tr>
      <w:tr w:rsidR="00560BCA" w:rsidRPr="00F6170F" w14:paraId="35D68493" w14:textId="77777777" w:rsidTr="0050070D">
        <w:trPr>
          <w:trHeight w:val="4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65AE" w14:textId="77777777" w:rsidR="00560BCA" w:rsidRPr="00F6170F" w:rsidRDefault="00560BCA" w:rsidP="000D251B">
            <w:pPr>
              <w:rPr>
                <w:b/>
                <w:color w:val="000000"/>
                <w:position w:val="6"/>
                <w:lang w:val="pt-BR" w:eastAsia="es-ES"/>
              </w:rPr>
            </w:pPr>
            <w:r w:rsidRPr="00F6170F">
              <w:rPr>
                <w:b/>
                <w:lang w:val="pt-BR"/>
              </w:rPr>
              <w:t>Pu</w:t>
            </w:r>
            <w:r w:rsidR="00C766B1" w:rsidRPr="00F6170F">
              <w:rPr>
                <w:b/>
                <w:lang w:val="pt-BR"/>
              </w:rPr>
              <w:t>blicações em revistas com</w:t>
            </w:r>
            <w:r w:rsidR="008856EB" w:rsidRPr="00F6170F">
              <w:rPr>
                <w:b/>
                <w:lang w:val="pt-BR"/>
              </w:rPr>
              <w:t xml:space="preserve"> ISSN</w:t>
            </w:r>
            <w:r w:rsidR="00C766B1" w:rsidRPr="00F6170F">
              <w:rPr>
                <w:b/>
                <w:lang w:val="pt-BR"/>
              </w:rPr>
              <w:t xml:space="preserve"> n</w:t>
            </w:r>
            <w:r w:rsidR="008856EB" w:rsidRPr="00F6170F">
              <w:rPr>
                <w:b/>
                <w:lang w:val="pt-BR"/>
              </w:rPr>
              <w:t>os do</w:t>
            </w:r>
            <w:r w:rsidR="00C766B1" w:rsidRPr="00F6170F">
              <w:rPr>
                <w:b/>
                <w:lang w:val="pt-BR"/>
              </w:rPr>
              <w:t>i</w:t>
            </w:r>
            <w:r w:rsidR="008856EB" w:rsidRPr="00F6170F">
              <w:rPr>
                <w:b/>
                <w:lang w:val="pt-BR"/>
              </w:rPr>
              <w:t>s últimos</w:t>
            </w:r>
            <w:r w:rsidR="00C766B1" w:rsidRPr="00F6170F">
              <w:rPr>
                <w:b/>
                <w:lang w:val="pt-BR"/>
              </w:rPr>
              <w:t xml:space="preserve"> an</w:t>
            </w:r>
            <w:r w:rsidR="007934E0" w:rsidRPr="00F6170F">
              <w:rPr>
                <w:b/>
                <w:lang w:val="pt-BR"/>
              </w:rPr>
              <w:t>os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A16D" w14:textId="77777777" w:rsidR="00560BCA" w:rsidRPr="00F6170F" w:rsidRDefault="00560BCA" w:rsidP="000D251B">
            <w:pPr>
              <w:rPr>
                <w:color w:val="000000"/>
                <w:position w:val="6"/>
                <w:lang w:val="pt-BR" w:eastAsia="es-ES"/>
              </w:rPr>
            </w:pPr>
          </w:p>
        </w:tc>
      </w:tr>
      <w:tr w:rsidR="00A55A50" w:rsidRPr="00F6170F" w14:paraId="1FCF6DEB" w14:textId="77777777" w:rsidTr="0050070D">
        <w:trPr>
          <w:trHeight w:val="2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DB2A" w14:textId="77777777" w:rsidR="00A55A50" w:rsidRPr="00F6170F" w:rsidRDefault="00A55A50" w:rsidP="00A55A50">
            <w:pPr>
              <w:rPr>
                <w:b/>
                <w:lang w:val="pt-BR"/>
              </w:rPr>
            </w:pPr>
            <w:r w:rsidRPr="00F6170F">
              <w:rPr>
                <w:b/>
                <w:lang w:val="pt-BR"/>
              </w:rPr>
              <w:t>h-Index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2FA" w14:textId="77777777" w:rsidR="00A55A50" w:rsidRPr="00F6170F" w:rsidRDefault="00A55A50" w:rsidP="00A55A50">
            <w:pPr>
              <w:rPr>
                <w:color w:val="000000"/>
                <w:position w:val="6"/>
                <w:lang w:val="pt-BR"/>
              </w:rPr>
            </w:pPr>
          </w:p>
        </w:tc>
      </w:tr>
      <w:tr w:rsidR="00A55A50" w:rsidRPr="00F6170F" w14:paraId="510AD65C" w14:textId="77777777" w:rsidTr="0050070D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A14A" w14:textId="77777777" w:rsidR="00A55A50" w:rsidRPr="00F6170F" w:rsidRDefault="00A55A50" w:rsidP="00A55A50">
            <w:pPr>
              <w:rPr>
                <w:b/>
                <w:lang w:val="pt-BR"/>
              </w:rPr>
            </w:pPr>
            <w:r w:rsidRPr="00F6170F">
              <w:rPr>
                <w:b/>
                <w:lang w:val="pt-BR"/>
              </w:rPr>
              <w:t>ORCID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AAF" w14:textId="77777777" w:rsidR="00A55A50" w:rsidRPr="00F6170F" w:rsidRDefault="00A55A50" w:rsidP="00A55A50">
            <w:pPr>
              <w:rPr>
                <w:color w:val="000000"/>
                <w:position w:val="6"/>
                <w:lang w:val="pt-BR"/>
              </w:rPr>
            </w:pPr>
          </w:p>
        </w:tc>
      </w:tr>
      <w:tr w:rsidR="00A55A50" w:rsidRPr="00F6170F" w14:paraId="5EC86755" w14:textId="77777777" w:rsidTr="0050070D">
        <w:trPr>
          <w:trHeight w:val="2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5666" w14:textId="77777777" w:rsidR="00A55A50" w:rsidRPr="00F6170F" w:rsidRDefault="00C766B1" w:rsidP="00A55A50">
            <w:pPr>
              <w:rPr>
                <w:b/>
                <w:color w:val="000000"/>
                <w:position w:val="6"/>
                <w:lang w:val="pt-BR" w:eastAsia="es-ES"/>
              </w:rPr>
            </w:pPr>
            <w:r w:rsidRPr="00F6170F">
              <w:rPr>
                <w:b/>
                <w:lang w:val="pt-BR"/>
              </w:rPr>
              <w:t>E-mail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BC4" w14:textId="77777777" w:rsidR="00A55A50" w:rsidRPr="00F6170F" w:rsidRDefault="00A55A50" w:rsidP="00A55A50">
            <w:pPr>
              <w:rPr>
                <w:color w:val="000000"/>
                <w:position w:val="6"/>
                <w:lang w:val="pt-BR" w:eastAsia="es-ES"/>
              </w:rPr>
            </w:pPr>
          </w:p>
        </w:tc>
      </w:tr>
    </w:tbl>
    <w:p w14:paraId="49310C82" w14:textId="77777777" w:rsidR="007F3E0A" w:rsidRPr="00001B80" w:rsidRDefault="007F3E0A" w:rsidP="00097639">
      <w:pPr>
        <w:rPr>
          <w:lang w:val="es-ES"/>
        </w:rPr>
      </w:pPr>
    </w:p>
    <w:sectPr w:rsidR="007F3E0A" w:rsidRPr="00001B80" w:rsidSect="00303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2092" w:right="1015" w:bottom="1015" w:left="20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B8C5" w14:textId="77777777" w:rsidR="00053737" w:rsidRDefault="00053737">
      <w:r>
        <w:separator/>
      </w:r>
    </w:p>
  </w:endnote>
  <w:endnote w:type="continuationSeparator" w:id="0">
    <w:p w14:paraId="0DEF35CD" w14:textId="77777777" w:rsidR="00053737" w:rsidRDefault="0005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7A66" w14:textId="77777777" w:rsidR="00303693" w:rsidRDefault="003036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8C3C" w14:textId="77777777" w:rsidR="00303693" w:rsidRPr="006414BD" w:rsidRDefault="00251B65">
    <w:pPr>
      <w:pStyle w:val="Piedepgina"/>
      <w:rPr>
        <w:rFonts w:ascii="RotisSansSerif" w:hAnsi="RotisSansSerif"/>
        <w:b/>
        <w:sz w:val="14"/>
        <w:lang w:val="es-ES_tradnl"/>
      </w:rPr>
    </w:pPr>
    <w:r w:rsidRPr="006414BD">
      <w:rPr>
        <w:rFonts w:ascii="RotisSansSerif" w:hAnsi="RotisSansSerif"/>
        <w:b/>
        <w:sz w:val="14"/>
        <w:lang w:val="es-ES_tradnl"/>
      </w:rPr>
      <w:t>Decanatura Facultad de Ciencias Sociales</w:t>
    </w:r>
  </w:p>
  <w:p w14:paraId="43B7DB46" w14:textId="77777777" w:rsidR="00303693" w:rsidRPr="007F3E0A" w:rsidRDefault="00251B65">
    <w:pPr>
      <w:pStyle w:val="Piedepgina"/>
      <w:rPr>
        <w:rFonts w:ascii="RotisSansSerif" w:hAnsi="RotisSansSerif"/>
        <w:sz w:val="14"/>
        <w:lang w:val="es-CO"/>
      </w:rPr>
    </w:pPr>
    <w:r w:rsidRPr="002C1D16">
      <w:rPr>
        <w:rFonts w:ascii="RotisSansSerif" w:hAnsi="RotisSansSerif"/>
        <w:sz w:val="14"/>
        <w:lang w:val="es-ES_tradnl"/>
      </w:rPr>
      <w:t>Cra. 1ª Este No. 18A - 10, Bogotá – Colombia. Conmutador</w:t>
    </w:r>
    <w:r w:rsidRPr="007F3E0A">
      <w:rPr>
        <w:rFonts w:ascii="RotisSansSerif" w:hAnsi="RotisSansSerif"/>
        <w:sz w:val="14"/>
        <w:lang w:val="es-CO"/>
      </w:rPr>
      <w:t>: [571] 3394949 Ext.: 3013 | Líneas directas: [571] 3324505 – 3324507 | Fax: [571] 3324508</w:t>
    </w:r>
  </w:p>
  <w:p w14:paraId="7F63E178" w14:textId="77777777" w:rsidR="00303693" w:rsidRPr="002C1D16" w:rsidRDefault="00646AAA">
    <w:pPr>
      <w:pStyle w:val="Piedepgina"/>
      <w:rPr>
        <w:rFonts w:ascii="RotisSansSerif" w:hAnsi="RotisSansSerif"/>
        <w:sz w:val="14"/>
      </w:rPr>
    </w:pPr>
    <w:hyperlink r:id="rId1" w:history="1">
      <w:r w:rsidR="00251B65" w:rsidRPr="002C1D16">
        <w:rPr>
          <w:rStyle w:val="Hipervnculo"/>
          <w:rFonts w:ascii="RotisSansSerif" w:hAnsi="RotisSansSerif"/>
          <w:color w:val="auto"/>
          <w:sz w:val="14"/>
          <w:u w:val="none"/>
        </w:rPr>
        <w:t>http://faciso.uniandes.edu.co</w:t>
      </w:r>
    </w:hyperlink>
    <w:r w:rsidR="00251B65" w:rsidRPr="002C1D16">
      <w:rPr>
        <w:rFonts w:ascii="RotisSansSerif" w:hAnsi="RotisSansSerif"/>
        <w:sz w:val="14"/>
      </w:rPr>
      <w:t xml:space="preserve"> | E-mail: infcisoc@uniandes.edu.co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0C31" w14:textId="77777777" w:rsidR="00303693" w:rsidRDefault="003036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AEE4" w14:textId="77777777" w:rsidR="00053737" w:rsidRDefault="00053737">
      <w:r>
        <w:separator/>
      </w:r>
    </w:p>
  </w:footnote>
  <w:footnote w:type="continuationSeparator" w:id="0">
    <w:p w14:paraId="730F2177" w14:textId="77777777" w:rsidR="00053737" w:rsidRDefault="00053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13021" w14:textId="77777777" w:rsidR="00303693" w:rsidRDefault="003036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DE93" w14:textId="31597DA7" w:rsidR="00303693" w:rsidRPr="00550FE4" w:rsidRDefault="007A052E" w:rsidP="00303693">
    <w:pPr>
      <w:pStyle w:val="Encabezado"/>
      <w:ind w:hanging="1134"/>
      <w:rPr>
        <w:lang w:val="es-ES_tradnl"/>
      </w:rPr>
    </w:pPr>
    <w:r>
      <w:rPr>
        <w:noProof/>
      </w:rPr>
      <w:drawing>
        <wp:inline distT="0" distB="0" distL="0" distR="0" wp14:anchorId="1D92A6CD" wp14:editId="4BD7D028">
          <wp:extent cx="2124075" cy="10001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B6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D133" w14:textId="77777777" w:rsidR="00303693" w:rsidRDefault="003036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9404E"/>
    <w:multiLevelType w:val="hybridMultilevel"/>
    <w:tmpl w:val="40E85F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A06F7"/>
    <w:multiLevelType w:val="multilevel"/>
    <w:tmpl w:val="B8AAF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65"/>
    <w:rsid w:val="00001B80"/>
    <w:rsid w:val="0000668E"/>
    <w:rsid w:val="000154EF"/>
    <w:rsid w:val="00016A56"/>
    <w:rsid w:val="00020FDC"/>
    <w:rsid w:val="00022628"/>
    <w:rsid w:val="00036206"/>
    <w:rsid w:val="00042081"/>
    <w:rsid w:val="00051FFE"/>
    <w:rsid w:val="00053737"/>
    <w:rsid w:val="000758EE"/>
    <w:rsid w:val="00076164"/>
    <w:rsid w:val="0007760E"/>
    <w:rsid w:val="0008012A"/>
    <w:rsid w:val="00083C54"/>
    <w:rsid w:val="000856AA"/>
    <w:rsid w:val="000867D7"/>
    <w:rsid w:val="000954B3"/>
    <w:rsid w:val="00097639"/>
    <w:rsid w:val="000C2358"/>
    <w:rsid w:val="000C2F2B"/>
    <w:rsid w:val="000C7BFD"/>
    <w:rsid w:val="000D251B"/>
    <w:rsid w:val="000F41F4"/>
    <w:rsid w:val="0010149A"/>
    <w:rsid w:val="00103B62"/>
    <w:rsid w:val="00115683"/>
    <w:rsid w:val="0013075F"/>
    <w:rsid w:val="001402EF"/>
    <w:rsid w:val="001459AC"/>
    <w:rsid w:val="00145FB6"/>
    <w:rsid w:val="001545A2"/>
    <w:rsid w:val="0018586D"/>
    <w:rsid w:val="001A27AA"/>
    <w:rsid w:val="001B0C16"/>
    <w:rsid w:val="001B298E"/>
    <w:rsid w:val="001B3454"/>
    <w:rsid w:val="001B37EA"/>
    <w:rsid w:val="001C04AE"/>
    <w:rsid w:val="001C191A"/>
    <w:rsid w:val="001D3612"/>
    <w:rsid w:val="001D5E76"/>
    <w:rsid w:val="001F1E95"/>
    <w:rsid w:val="00211F53"/>
    <w:rsid w:val="00212CCA"/>
    <w:rsid w:val="00246FC4"/>
    <w:rsid w:val="00247B8C"/>
    <w:rsid w:val="00251B65"/>
    <w:rsid w:val="0025318C"/>
    <w:rsid w:val="00256C67"/>
    <w:rsid w:val="0026196E"/>
    <w:rsid w:val="002650E5"/>
    <w:rsid w:val="00273F4E"/>
    <w:rsid w:val="00277A7F"/>
    <w:rsid w:val="00291D38"/>
    <w:rsid w:val="002A03B0"/>
    <w:rsid w:val="002B21F3"/>
    <w:rsid w:val="002B7D6C"/>
    <w:rsid w:val="002C2B18"/>
    <w:rsid w:val="002D3EF6"/>
    <w:rsid w:val="002D763B"/>
    <w:rsid w:val="002F08E7"/>
    <w:rsid w:val="0030047A"/>
    <w:rsid w:val="00301271"/>
    <w:rsid w:val="00303290"/>
    <w:rsid w:val="00303693"/>
    <w:rsid w:val="00306E8D"/>
    <w:rsid w:val="00312314"/>
    <w:rsid w:val="00314A13"/>
    <w:rsid w:val="00316B4F"/>
    <w:rsid w:val="0032791F"/>
    <w:rsid w:val="00335B59"/>
    <w:rsid w:val="0035682D"/>
    <w:rsid w:val="00370F1B"/>
    <w:rsid w:val="003837E0"/>
    <w:rsid w:val="00391C85"/>
    <w:rsid w:val="003C305E"/>
    <w:rsid w:val="003C306D"/>
    <w:rsid w:val="003C3EFC"/>
    <w:rsid w:val="003C74B3"/>
    <w:rsid w:val="003D7429"/>
    <w:rsid w:val="003F3FCD"/>
    <w:rsid w:val="003F5ACD"/>
    <w:rsid w:val="003F6871"/>
    <w:rsid w:val="004205DC"/>
    <w:rsid w:val="00425D0F"/>
    <w:rsid w:val="00430BB7"/>
    <w:rsid w:val="00443BDC"/>
    <w:rsid w:val="00464AC0"/>
    <w:rsid w:val="0049353B"/>
    <w:rsid w:val="004A74CE"/>
    <w:rsid w:val="004C337C"/>
    <w:rsid w:val="004E0BE0"/>
    <w:rsid w:val="004F24D9"/>
    <w:rsid w:val="0050070D"/>
    <w:rsid w:val="00501B1D"/>
    <w:rsid w:val="00501E1B"/>
    <w:rsid w:val="00506AED"/>
    <w:rsid w:val="005139D2"/>
    <w:rsid w:val="00523E6D"/>
    <w:rsid w:val="00524F4C"/>
    <w:rsid w:val="005340BB"/>
    <w:rsid w:val="00540117"/>
    <w:rsid w:val="00545ABD"/>
    <w:rsid w:val="00557157"/>
    <w:rsid w:val="00560BCA"/>
    <w:rsid w:val="00576EC9"/>
    <w:rsid w:val="005801E5"/>
    <w:rsid w:val="005930AD"/>
    <w:rsid w:val="005A71FB"/>
    <w:rsid w:val="005A7335"/>
    <w:rsid w:val="005B3446"/>
    <w:rsid w:val="005B5BB3"/>
    <w:rsid w:val="005D0C5B"/>
    <w:rsid w:val="005D1312"/>
    <w:rsid w:val="005D2F83"/>
    <w:rsid w:val="005D3C61"/>
    <w:rsid w:val="005D7124"/>
    <w:rsid w:val="005E19EA"/>
    <w:rsid w:val="005F2935"/>
    <w:rsid w:val="0061242D"/>
    <w:rsid w:val="006209D2"/>
    <w:rsid w:val="006244A3"/>
    <w:rsid w:val="00627F4E"/>
    <w:rsid w:val="0063091A"/>
    <w:rsid w:val="006360A7"/>
    <w:rsid w:val="00637419"/>
    <w:rsid w:val="00637555"/>
    <w:rsid w:val="006443AA"/>
    <w:rsid w:val="00644C74"/>
    <w:rsid w:val="00646AAA"/>
    <w:rsid w:val="00662026"/>
    <w:rsid w:val="00676A03"/>
    <w:rsid w:val="006856D7"/>
    <w:rsid w:val="0069476E"/>
    <w:rsid w:val="006A00CA"/>
    <w:rsid w:val="006A3BEA"/>
    <w:rsid w:val="006B0CEF"/>
    <w:rsid w:val="006B6A51"/>
    <w:rsid w:val="006D55B1"/>
    <w:rsid w:val="00704630"/>
    <w:rsid w:val="007046B9"/>
    <w:rsid w:val="00710A33"/>
    <w:rsid w:val="007110D5"/>
    <w:rsid w:val="00712B8E"/>
    <w:rsid w:val="00725281"/>
    <w:rsid w:val="007266D4"/>
    <w:rsid w:val="007344DA"/>
    <w:rsid w:val="0075684D"/>
    <w:rsid w:val="00762A93"/>
    <w:rsid w:val="007934E0"/>
    <w:rsid w:val="007A052E"/>
    <w:rsid w:val="007A6EA7"/>
    <w:rsid w:val="007B0FFC"/>
    <w:rsid w:val="007B50C7"/>
    <w:rsid w:val="007B520B"/>
    <w:rsid w:val="007F3E0A"/>
    <w:rsid w:val="00834F69"/>
    <w:rsid w:val="00853644"/>
    <w:rsid w:val="00857E7A"/>
    <w:rsid w:val="00884059"/>
    <w:rsid w:val="008856EB"/>
    <w:rsid w:val="008B7BFA"/>
    <w:rsid w:val="008D2B15"/>
    <w:rsid w:val="008F2B2F"/>
    <w:rsid w:val="008F2B3D"/>
    <w:rsid w:val="008F301A"/>
    <w:rsid w:val="008F3156"/>
    <w:rsid w:val="0090403B"/>
    <w:rsid w:val="00905D90"/>
    <w:rsid w:val="00913ABE"/>
    <w:rsid w:val="00916E7F"/>
    <w:rsid w:val="0093235B"/>
    <w:rsid w:val="0093243D"/>
    <w:rsid w:val="00937985"/>
    <w:rsid w:val="00941266"/>
    <w:rsid w:val="0094551F"/>
    <w:rsid w:val="00964841"/>
    <w:rsid w:val="0097132B"/>
    <w:rsid w:val="00977D3E"/>
    <w:rsid w:val="009832D5"/>
    <w:rsid w:val="0099563E"/>
    <w:rsid w:val="009E5982"/>
    <w:rsid w:val="009F2E35"/>
    <w:rsid w:val="009F6E37"/>
    <w:rsid w:val="00A148D8"/>
    <w:rsid w:val="00A20202"/>
    <w:rsid w:val="00A35CF9"/>
    <w:rsid w:val="00A36EDA"/>
    <w:rsid w:val="00A45C7D"/>
    <w:rsid w:val="00A45F04"/>
    <w:rsid w:val="00A50BC3"/>
    <w:rsid w:val="00A51945"/>
    <w:rsid w:val="00A55A50"/>
    <w:rsid w:val="00A666E8"/>
    <w:rsid w:val="00A923F3"/>
    <w:rsid w:val="00AB2DDE"/>
    <w:rsid w:val="00AB7B34"/>
    <w:rsid w:val="00AC3030"/>
    <w:rsid w:val="00AC6DB2"/>
    <w:rsid w:val="00B02755"/>
    <w:rsid w:val="00B027BC"/>
    <w:rsid w:val="00B043AF"/>
    <w:rsid w:val="00B214AD"/>
    <w:rsid w:val="00B343D6"/>
    <w:rsid w:val="00B4367C"/>
    <w:rsid w:val="00B55A20"/>
    <w:rsid w:val="00B6221E"/>
    <w:rsid w:val="00B6393D"/>
    <w:rsid w:val="00B66BDF"/>
    <w:rsid w:val="00B66E10"/>
    <w:rsid w:val="00B744BF"/>
    <w:rsid w:val="00B74CFC"/>
    <w:rsid w:val="00B81BC5"/>
    <w:rsid w:val="00B87DB8"/>
    <w:rsid w:val="00BD33BA"/>
    <w:rsid w:val="00BD3B9F"/>
    <w:rsid w:val="00BF6853"/>
    <w:rsid w:val="00C05E9B"/>
    <w:rsid w:val="00C15AD9"/>
    <w:rsid w:val="00C2092E"/>
    <w:rsid w:val="00C22DDF"/>
    <w:rsid w:val="00C2728C"/>
    <w:rsid w:val="00C40775"/>
    <w:rsid w:val="00C52B6D"/>
    <w:rsid w:val="00C53160"/>
    <w:rsid w:val="00C54C2F"/>
    <w:rsid w:val="00C66F6C"/>
    <w:rsid w:val="00C75C74"/>
    <w:rsid w:val="00C766B1"/>
    <w:rsid w:val="00C83739"/>
    <w:rsid w:val="00C91973"/>
    <w:rsid w:val="00C9796C"/>
    <w:rsid w:val="00CB17BC"/>
    <w:rsid w:val="00CB37B1"/>
    <w:rsid w:val="00CB466B"/>
    <w:rsid w:val="00CB73D0"/>
    <w:rsid w:val="00CC4807"/>
    <w:rsid w:val="00CD09DA"/>
    <w:rsid w:val="00CD76C4"/>
    <w:rsid w:val="00CF63D2"/>
    <w:rsid w:val="00D16AF2"/>
    <w:rsid w:val="00D17E0E"/>
    <w:rsid w:val="00D2014B"/>
    <w:rsid w:val="00D21EE8"/>
    <w:rsid w:val="00D22711"/>
    <w:rsid w:val="00D25557"/>
    <w:rsid w:val="00D27456"/>
    <w:rsid w:val="00D41478"/>
    <w:rsid w:val="00D433A8"/>
    <w:rsid w:val="00D51947"/>
    <w:rsid w:val="00D56A39"/>
    <w:rsid w:val="00D86738"/>
    <w:rsid w:val="00D931E5"/>
    <w:rsid w:val="00D97447"/>
    <w:rsid w:val="00DA65E8"/>
    <w:rsid w:val="00DC033B"/>
    <w:rsid w:val="00DC20A6"/>
    <w:rsid w:val="00DD3560"/>
    <w:rsid w:val="00DD50E8"/>
    <w:rsid w:val="00DE1C98"/>
    <w:rsid w:val="00DE7CC0"/>
    <w:rsid w:val="00E05436"/>
    <w:rsid w:val="00E138E3"/>
    <w:rsid w:val="00E505F3"/>
    <w:rsid w:val="00E61019"/>
    <w:rsid w:val="00E93BF5"/>
    <w:rsid w:val="00EA4750"/>
    <w:rsid w:val="00EB18BC"/>
    <w:rsid w:val="00EB26AF"/>
    <w:rsid w:val="00EB62B8"/>
    <w:rsid w:val="00EC3C43"/>
    <w:rsid w:val="00EC7D17"/>
    <w:rsid w:val="00EE1657"/>
    <w:rsid w:val="00EF0A6C"/>
    <w:rsid w:val="00EF5EB5"/>
    <w:rsid w:val="00EF7641"/>
    <w:rsid w:val="00F075CF"/>
    <w:rsid w:val="00F16A27"/>
    <w:rsid w:val="00F23495"/>
    <w:rsid w:val="00F27991"/>
    <w:rsid w:val="00F32FD0"/>
    <w:rsid w:val="00F42F7F"/>
    <w:rsid w:val="00F46C25"/>
    <w:rsid w:val="00F505BB"/>
    <w:rsid w:val="00F52AAD"/>
    <w:rsid w:val="00F54DA6"/>
    <w:rsid w:val="00F6170F"/>
    <w:rsid w:val="00F659DD"/>
    <w:rsid w:val="00F661B1"/>
    <w:rsid w:val="00F90C87"/>
    <w:rsid w:val="00FA0633"/>
    <w:rsid w:val="00FA251D"/>
    <w:rsid w:val="00FA3970"/>
    <w:rsid w:val="00FB2CE5"/>
    <w:rsid w:val="00FC7B2D"/>
    <w:rsid w:val="00FD0A2F"/>
    <w:rsid w:val="00FE1244"/>
    <w:rsid w:val="00FE5D22"/>
    <w:rsid w:val="00FE7E6E"/>
    <w:rsid w:val="00FF3058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781F7C9"/>
  <w15:chartTrackingRefBased/>
  <w15:docId w15:val="{0A7787D4-C0C6-4ACC-86CF-1693BEE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A33"/>
    <w:rPr>
      <w:sz w:val="24"/>
      <w:szCs w:val="24"/>
      <w:lang w:val="en-US"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0F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50FE4"/>
    <w:pPr>
      <w:tabs>
        <w:tab w:val="center" w:pos="4252"/>
        <w:tab w:val="right" w:pos="8504"/>
      </w:tabs>
    </w:pPr>
  </w:style>
  <w:style w:type="character" w:styleId="Hipervnculo">
    <w:name w:val="Hyperlink"/>
    <w:rsid w:val="00B425D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459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ctasyacuerdos.uniandes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\AppData\Local\Microsoft\Windows\Temporary%20Internet%20Files\Content.Outlook\A7F55K6A\Membrete_Dec%20Fac%20CienciasSo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Membrete_Dec Fac CienciasSociales</Template>
  <TotalTime>0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Links>
    <vt:vector size="6" baseType="variant"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http://actasyacuerdos.uniandes.edu.co/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cp:lastModifiedBy>Revista De Estudios Sociales</cp:lastModifiedBy>
  <cp:revision>2</cp:revision>
  <cp:lastPrinted>2009-01-30T14:32:00Z</cp:lastPrinted>
  <dcterms:created xsi:type="dcterms:W3CDTF">2022-09-27T14:55:00Z</dcterms:created>
  <dcterms:modified xsi:type="dcterms:W3CDTF">2022-09-27T14:55:00Z</dcterms:modified>
</cp:coreProperties>
</file>